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9C" w:rsidRDefault="00AD4B88" w:rsidP="006159A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A972E" wp14:editId="5916AC6E">
                <wp:simplePos x="0" y="0"/>
                <wp:positionH relativeFrom="margin">
                  <wp:posOffset>-107950</wp:posOffset>
                </wp:positionH>
                <wp:positionV relativeFrom="paragraph">
                  <wp:posOffset>0</wp:posOffset>
                </wp:positionV>
                <wp:extent cx="4405630" cy="1028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A0" w:rsidRDefault="000877EE" w:rsidP="006159A0">
                            <w:pPr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  <w:t xml:space="preserve">Flu </w:t>
                            </w:r>
                            <w:r w:rsidR="00F459EA"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632A7"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  <w:t>Locum</w:t>
                            </w:r>
                            <w:r w:rsidR="00F459EA"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  <w:t xml:space="preserve"> Declaration</w:t>
                            </w:r>
                          </w:p>
                          <w:p w:rsidR="00753A27" w:rsidRPr="007632A7" w:rsidRDefault="00753A27" w:rsidP="006159A0">
                            <w:pPr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CB5"/>
                                <w:sz w:val="56"/>
                                <w:szCs w:val="56"/>
                              </w:rPr>
                              <w:t>NHS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A9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0;width:346.9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3hCwIAAPM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" filled="f" stroked="f">
                <v:textbox>
                  <w:txbxContent>
                    <w:p w:rsidR="006159A0" w:rsidRDefault="000877EE" w:rsidP="006159A0">
                      <w:pPr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  <w:t xml:space="preserve">Flu </w:t>
                      </w:r>
                      <w:r w:rsidR="00F459EA"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  <w:t xml:space="preserve"> </w:t>
                      </w:r>
                      <w:r w:rsidRPr="007632A7"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  <w:t>Locum</w:t>
                      </w:r>
                      <w:r w:rsidR="00F459EA"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  <w:t xml:space="preserve"> Declaration</w:t>
                      </w:r>
                    </w:p>
                    <w:p w:rsidR="00753A27" w:rsidRPr="007632A7" w:rsidRDefault="00753A27" w:rsidP="006159A0">
                      <w:pPr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CB5"/>
                          <w:sz w:val="56"/>
                          <w:szCs w:val="56"/>
                        </w:rPr>
                        <w:t>NHS England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199C" w:rsidRDefault="0033199C" w:rsidP="006159A0">
      <w:pPr>
        <w:jc w:val="both"/>
      </w:pPr>
    </w:p>
    <w:p w:rsidR="0033199C" w:rsidRDefault="0033199C" w:rsidP="006159A0">
      <w:pPr>
        <w:jc w:val="both"/>
      </w:pPr>
    </w:p>
    <w:p w:rsidR="0033199C" w:rsidRDefault="0033199C" w:rsidP="007632A7">
      <w:pPr>
        <w:jc w:val="both"/>
      </w:pPr>
    </w:p>
    <w:p w:rsidR="0068142B" w:rsidRDefault="0068142B" w:rsidP="0076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42B" w:rsidRDefault="0068142B" w:rsidP="0076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42B" w:rsidRDefault="0068142B" w:rsidP="0076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Locum Pharmacist,</w:t>
      </w:r>
    </w:p>
    <w:p w:rsidR="0068142B" w:rsidRDefault="0068142B" w:rsidP="0076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42B" w:rsidRDefault="0068142B" w:rsidP="0076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BC6" w:rsidRDefault="007632A7" w:rsidP="007632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2A7">
        <w:rPr>
          <w:rFonts w:ascii="Arial" w:hAnsi="Arial" w:cs="Arial"/>
          <w:sz w:val="24"/>
          <w:szCs w:val="24"/>
        </w:rPr>
        <w:t xml:space="preserve">Please make your way through the steps below and submit your completed checklist to </w:t>
      </w:r>
      <w:hyperlink r:id="rId8" w:history="1">
        <w:r w:rsidR="0068142B" w:rsidRPr="00D617FA">
          <w:rPr>
            <w:rStyle w:val="Hyperlink"/>
            <w:rFonts w:ascii="Arial" w:hAnsi="Arial" w:cs="Arial"/>
            <w:sz w:val="24"/>
            <w:szCs w:val="24"/>
          </w:rPr>
          <w:t>locumdocuments@rowlandspharmacy.co.uk</w:t>
        </w:r>
      </w:hyperlink>
      <w:r w:rsidR="0068142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8142B">
        <w:rPr>
          <w:rFonts w:ascii="Arial" w:hAnsi="Arial" w:cs="Arial"/>
          <w:sz w:val="24"/>
          <w:szCs w:val="24"/>
        </w:rPr>
        <w:t>by Friday 9</w:t>
      </w:r>
      <w:r w:rsidR="0068142B" w:rsidRPr="0068142B">
        <w:rPr>
          <w:rFonts w:ascii="Arial" w:hAnsi="Arial" w:cs="Arial"/>
          <w:sz w:val="24"/>
          <w:szCs w:val="24"/>
          <w:vertAlign w:val="superscript"/>
        </w:rPr>
        <w:t>th</w:t>
      </w:r>
      <w:r w:rsidR="0068142B">
        <w:rPr>
          <w:rFonts w:ascii="Arial" w:hAnsi="Arial" w:cs="Arial"/>
          <w:sz w:val="24"/>
          <w:szCs w:val="24"/>
        </w:rPr>
        <w:t xml:space="preserve"> September.</w:t>
      </w:r>
    </w:p>
    <w:p w:rsidR="005F3BC6" w:rsidRDefault="005F3BC6" w:rsidP="0076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decision has been made by the business to deliver NHS flu vaccinations under the national protocol. </w:t>
      </w:r>
    </w:p>
    <w:p w:rsidR="005F3BC6" w:rsidRDefault="005F3BC6" w:rsidP="0076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that you have read, understood, signed and printed a copy of the protocol &amp; completed the 2 training modules required. </w:t>
      </w:r>
    </w:p>
    <w:p w:rsidR="0033199C" w:rsidRDefault="007632A7" w:rsidP="007632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2A7">
        <w:rPr>
          <w:rFonts w:ascii="Arial" w:hAnsi="Arial" w:cs="Arial"/>
          <w:sz w:val="24"/>
          <w:szCs w:val="24"/>
        </w:rPr>
        <w:t xml:space="preserve">This will allow you to be offered bookings in branches who </w:t>
      </w:r>
      <w:r w:rsidR="000877EE">
        <w:rPr>
          <w:rFonts w:ascii="Arial" w:hAnsi="Arial" w:cs="Arial"/>
          <w:sz w:val="24"/>
          <w:szCs w:val="24"/>
        </w:rPr>
        <w:t>provide the flu service.</w:t>
      </w:r>
    </w:p>
    <w:p w:rsidR="001909D9" w:rsidRPr="007632A7" w:rsidRDefault="001909D9" w:rsidP="007632A7">
      <w:pPr>
        <w:spacing w:after="0"/>
        <w:jc w:val="both"/>
        <w:rPr>
          <w:sz w:val="24"/>
          <w:szCs w:val="24"/>
        </w:rPr>
      </w:pPr>
    </w:p>
    <w:p w:rsidR="0033199C" w:rsidRDefault="0033199C" w:rsidP="007632A7"/>
    <w:p w:rsidR="007632A7" w:rsidRDefault="007632A7" w:rsidP="007632A7">
      <w:pPr>
        <w:spacing w:after="360"/>
      </w:pPr>
      <w:r w:rsidRPr="007632A7">
        <w:rPr>
          <w:rFonts w:ascii="Arial" w:hAnsi="Arial" w:cs="Arial"/>
          <w:color w:val="00ACB5"/>
          <w:sz w:val="24"/>
          <w:szCs w:val="56"/>
        </w:rPr>
        <w:t>Full Name:</w:t>
      </w:r>
      <w:r w:rsidRPr="007632A7">
        <w:rPr>
          <w:sz w:val="6"/>
        </w:rPr>
        <w:t xml:space="preserve"> </w:t>
      </w:r>
      <w:r>
        <w:t>…………………………………………………………………</w:t>
      </w:r>
      <w:r>
        <w:tab/>
      </w:r>
      <w:r>
        <w:tab/>
      </w:r>
      <w:proofErr w:type="spellStart"/>
      <w:r w:rsidRPr="007632A7">
        <w:rPr>
          <w:rFonts w:ascii="Arial" w:hAnsi="Arial" w:cs="Arial"/>
          <w:color w:val="00ACB5"/>
          <w:sz w:val="24"/>
          <w:szCs w:val="56"/>
        </w:rPr>
        <w:t>GPhC</w:t>
      </w:r>
      <w:proofErr w:type="spellEnd"/>
      <w:r w:rsidRPr="007632A7">
        <w:rPr>
          <w:rFonts w:ascii="Arial" w:hAnsi="Arial" w:cs="Arial"/>
          <w:color w:val="00ACB5"/>
          <w:sz w:val="24"/>
          <w:szCs w:val="56"/>
        </w:rPr>
        <w:t xml:space="preserve"> No:</w:t>
      </w:r>
      <w:r>
        <w:t xml:space="preserve"> ……………………………..……</w:t>
      </w:r>
    </w:p>
    <w:p w:rsidR="007632A7" w:rsidRDefault="007632A7" w:rsidP="007632A7">
      <w:pPr>
        <w:spacing w:after="360"/>
        <w:jc w:val="both"/>
      </w:pPr>
      <w:r w:rsidRPr="007632A7">
        <w:rPr>
          <w:rFonts w:ascii="Arial" w:hAnsi="Arial" w:cs="Arial"/>
          <w:color w:val="00ACB5"/>
          <w:sz w:val="24"/>
          <w:szCs w:val="56"/>
        </w:rPr>
        <w:t>Resource Planning Co-ordinator:</w:t>
      </w:r>
      <w:r>
        <w:t xml:space="preserve"> ………………………………………………………………………………………….…..</w:t>
      </w:r>
    </w:p>
    <w:p w:rsidR="007632A7" w:rsidRDefault="007632A7" w:rsidP="007632A7">
      <w:pPr>
        <w:spacing w:after="360"/>
      </w:pPr>
      <w:r w:rsidRPr="007632A7">
        <w:rPr>
          <w:rFonts w:ascii="Arial" w:hAnsi="Arial" w:cs="Arial"/>
          <w:color w:val="00ACB5"/>
          <w:sz w:val="24"/>
          <w:szCs w:val="56"/>
        </w:rPr>
        <w:t>Region(s) you are able to work</w:t>
      </w:r>
      <w:r w:rsidR="0016295F">
        <w:t>: ………</w:t>
      </w:r>
      <w:r>
        <w:t>…</w:t>
      </w:r>
      <w:r w:rsidR="0016295F">
        <w:t>………………………………………………………………………………………</w:t>
      </w:r>
    </w:p>
    <w:tbl>
      <w:tblPr>
        <w:tblStyle w:val="ListTable3-Accent5"/>
        <w:tblpPr w:leftFromText="180" w:rightFromText="180" w:vertAnchor="text" w:horzAnchor="margin" w:tblpY="24"/>
        <w:tblW w:w="9389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2731"/>
      </w:tblGrid>
      <w:tr w:rsidR="0016295F" w:rsidRPr="007632A7" w:rsidTr="00881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00ACB5"/>
            <w:vAlign w:val="center"/>
          </w:tcPr>
          <w:p w:rsidR="0016295F" w:rsidRPr="007632A7" w:rsidRDefault="0016295F" w:rsidP="0016295F">
            <w:pPr>
              <w:jc w:val="center"/>
              <w:rPr>
                <w:rFonts w:ascii="Arial" w:hAnsi="Arial" w:cs="Arial"/>
                <w:sz w:val="24"/>
              </w:rPr>
            </w:pPr>
            <w:r w:rsidRPr="007632A7">
              <w:rPr>
                <w:rFonts w:ascii="Arial" w:hAnsi="Arial" w:cs="Arial"/>
                <w:sz w:val="24"/>
              </w:rPr>
              <w:t>Action</w:t>
            </w:r>
          </w:p>
        </w:tc>
        <w:tc>
          <w:tcPr>
            <w:tcW w:w="482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00ACB5"/>
            <w:vAlign w:val="center"/>
          </w:tcPr>
          <w:p w:rsidR="0016295F" w:rsidRPr="007632A7" w:rsidRDefault="0016295F" w:rsidP="00162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632A7">
              <w:rPr>
                <w:rFonts w:ascii="Arial" w:hAnsi="Arial" w:cs="Arial"/>
                <w:sz w:val="24"/>
              </w:rPr>
              <w:t>How</w:t>
            </w:r>
          </w:p>
        </w:tc>
        <w:tc>
          <w:tcPr>
            <w:tcW w:w="2731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00ACB5"/>
            <w:vAlign w:val="center"/>
          </w:tcPr>
          <w:p w:rsidR="0016295F" w:rsidRPr="007632A7" w:rsidRDefault="0016295F" w:rsidP="00162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632A7">
              <w:rPr>
                <w:rFonts w:ascii="Arial" w:hAnsi="Arial" w:cs="Arial"/>
                <w:sz w:val="24"/>
              </w:rPr>
              <w:t>Date completed &amp; Signature</w:t>
            </w:r>
          </w:p>
        </w:tc>
      </w:tr>
      <w:tr w:rsidR="0016295F" w:rsidTr="0088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16295F" w:rsidRPr="0016295F" w:rsidRDefault="005E1C04" w:rsidP="00570DBD">
            <w:r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>Create</w:t>
            </w:r>
            <w:r w:rsidR="001909D9"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 xml:space="preserve"> a Phoenix learn</w:t>
            </w:r>
            <w:r w:rsidR="0016295F" w:rsidRPr="0016295F"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 xml:space="preserve"> Log </w:t>
            </w:r>
          </w:p>
        </w:tc>
        <w:tc>
          <w:tcPr>
            <w:tcW w:w="482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F459EA" w:rsidRDefault="00F459EA" w:rsidP="00F4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following link to register for  Phoenix Learn (this replaces the old Moodle platform)</w:t>
            </w:r>
          </w:p>
          <w:p w:rsidR="00F459EA" w:rsidRDefault="00FE09E9" w:rsidP="00F4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F459EA" w:rsidRPr="008F7816">
                <w:rPr>
                  <w:rStyle w:val="Hyperlink"/>
                </w:rPr>
                <w:t>https://learn.phoenixmedical.co.uk/?tenant=Contractors</w:t>
              </w:r>
            </w:hyperlink>
          </w:p>
          <w:p w:rsidR="007D55CE" w:rsidRDefault="00F459EA" w:rsidP="00F459EA">
            <w:pPr>
              <w:pStyle w:val="ListParagraph"/>
              <w:numPr>
                <w:ilvl w:val="0"/>
                <w:numId w:val="8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59EA">
              <w:rPr>
                <w:rFonts w:ascii="Arial" w:hAnsi="Arial" w:cs="Arial"/>
              </w:rPr>
              <w:t>Create a new account &amp; enter your details</w:t>
            </w:r>
          </w:p>
          <w:p w:rsidR="00F459EA" w:rsidRPr="00F459EA" w:rsidRDefault="00F459EA" w:rsidP="00F459EA">
            <w:pPr>
              <w:pStyle w:val="ListParagraph"/>
              <w:numPr>
                <w:ilvl w:val="0"/>
                <w:numId w:val="8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receive a link via your email address to confirm your account</w:t>
            </w:r>
          </w:p>
          <w:p w:rsidR="0016295F" w:rsidRDefault="0016295F" w:rsidP="00F459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1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F459EA" w:rsidRPr="005F5EA9" w:rsidRDefault="00F459EA" w:rsidP="00F4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 xml:space="preserve">Date: </w:t>
            </w:r>
          </w:p>
          <w:p w:rsidR="00F459EA" w:rsidRPr="005F5EA9" w:rsidRDefault="00F459EA" w:rsidP="00F4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____/_____/____</w:t>
            </w:r>
          </w:p>
          <w:p w:rsidR="00F459EA" w:rsidRDefault="00F459EA" w:rsidP="00F4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Signature:</w:t>
            </w:r>
          </w:p>
          <w:p w:rsidR="0016295F" w:rsidRPr="005F5EA9" w:rsidRDefault="0016295F" w:rsidP="0016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848" w:rsidTr="0088129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B46848" w:rsidRPr="0016295F" w:rsidRDefault="00D0420D" w:rsidP="000877EE">
            <w:pPr>
              <w:rPr>
                <w:rFonts w:ascii="Arial" w:hAnsi="Arial" w:cs="Arial"/>
                <w:color w:val="00ACB5"/>
                <w:sz w:val="24"/>
                <w:szCs w:val="32"/>
              </w:rPr>
            </w:pPr>
            <w:r>
              <w:rPr>
                <w:rFonts w:ascii="Arial" w:hAnsi="Arial" w:cs="Arial"/>
                <w:color w:val="00ACB5"/>
                <w:sz w:val="24"/>
                <w:szCs w:val="32"/>
              </w:rPr>
              <w:t>Complete</w:t>
            </w:r>
            <w:r w:rsidR="00B46848">
              <w:rPr>
                <w:rFonts w:ascii="Arial" w:hAnsi="Arial" w:cs="Arial"/>
                <w:color w:val="00ACB5"/>
                <w:sz w:val="24"/>
                <w:szCs w:val="32"/>
              </w:rPr>
              <w:t xml:space="preserve"> the </w:t>
            </w:r>
            <w:r w:rsidR="000877EE">
              <w:rPr>
                <w:rFonts w:ascii="Arial" w:hAnsi="Arial" w:cs="Arial"/>
                <w:color w:val="00ACB5"/>
                <w:sz w:val="24"/>
                <w:szCs w:val="32"/>
              </w:rPr>
              <w:t>Flu training</w:t>
            </w:r>
          </w:p>
        </w:tc>
        <w:tc>
          <w:tcPr>
            <w:tcW w:w="482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D0420D" w:rsidRDefault="001909D9" w:rsidP="00B468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on to Phoenix Learn</w:t>
            </w:r>
          </w:p>
          <w:p w:rsidR="00D0420D" w:rsidRDefault="00D0420D" w:rsidP="00B468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Access Rowlands &gt; Essential Training &gt; </w:t>
            </w:r>
            <w:r w:rsidR="000877EE">
              <w:rPr>
                <w:rFonts w:ascii="Arial" w:hAnsi="Arial" w:cs="Arial"/>
                <w:b/>
              </w:rPr>
              <w:t>Flu</w:t>
            </w:r>
          </w:p>
          <w:p w:rsidR="001909D9" w:rsidRDefault="001909D9" w:rsidP="001909D9">
            <w:pPr>
              <w:pStyle w:val="ListParagraph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 vaccination service – working under a protocol.</w:t>
            </w:r>
          </w:p>
          <w:p w:rsidR="001909D9" w:rsidRPr="001909D9" w:rsidRDefault="001909D9" w:rsidP="001909D9">
            <w:pPr>
              <w:pStyle w:val="ListParagraph"/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 vaccination service</w:t>
            </w:r>
            <w:r w:rsidR="005F3BC6">
              <w:rPr>
                <w:rFonts w:ascii="Arial" w:hAnsi="Arial" w:cs="Arial"/>
              </w:rPr>
              <w:t xml:space="preserve"> at Rowlands –Pharmacist training 2022/23</w:t>
            </w:r>
            <w:r>
              <w:rPr>
                <w:rFonts w:ascii="Arial" w:hAnsi="Arial" w:cs="Arial"/>
              </w:rPr>
              <w:t xml:space="preserve"> </w:t>
            </w:r>
          </w:p>
          <w:p w:rsidR="00D0420D" w:rsidRDefault="00D0420D" w:rsidP="00B468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420D" w:rsidRDefault="00D0420D" w:rsidP="000877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B46848" w:rsidRPr="005F5EA9" w:rsidRDefault="00B46848" w:rsidP="00B4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lastRenderedPageBreak/>
              <w:t xml:space="preserve">Date: </w:t>
            </w:r>
          </w:p>
          <w:p w:rsidR="00B46848" w:rsidRPr="005F5EA9" w:rsidRDefault="00B46848" w:rsidP="00B4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____/_____/____</w:t>
            </w:r>
          </w:p>
          <w:p w:rsidR="00B46848" w:rsidRDefault="00B46848" w:rsidP="00B4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Signature:</w:t>
            </w:r>
          </w:p>
          <w:p w:rsidR="00B46848" w:rsidRPr="005F5EA9" w:rsidRDefault="00B46848" w:rsidP="00162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6295F" w:rsidRPr="007632A7" w:rsidTr="0088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16295F" w:rsidRPr="0016295F" w:rsidRDefault="000877EE" w:rsidP="005E1C04">
            <w:pPr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</w:pPr>
            <w:r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>Complete Face to Face training</w:t>
            </w:r>
            <w:r w:rsidR="0016295F" w:rsidRPr="0016295F"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5E1C04" w:rsidRDefault="000877EE" w:rsidP="00D0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new to flu or refresher training according to the Country you work in.</w:t>
            </w:r>
          </w:p>
          <w:p w:rsidR="0016295F" w:rsidRDefault="0016295F" w:rsidP="005E1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5F5EA9" w:rsidRPr="005F5EA9" w:rsidRDefault="005F5EA9" w:rsidP="005F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5EA9">
              <w:rPr>
                <w:rFonts w:ascii="Arial" w:hAnsi="Arial" w:cs="Arial"/>
              </w:rPr>
              <w:t xml:space="preserve">Date: </w:t>
            </w:r>
          </w:p>
          <w:p w:rsidR="005F5EA9" w:rsidRPr="005F5EA9" w:rsidRDefault="005F5EA9" w:rsidP="005F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____/_____/____</w:t>
            </w:r>
          </w:p>
          <w:p w:rsidR="0016295F" w:rsidRPr="007632A7" w:rsidRDefault="005F5EA9" w:rsidP="005F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</w:rPr>
              <w:t>Signature:</w:t>
            </w:r>
          </w:p>
        </w:tc>
      </w:tr>
      <w:tr w:rsidR="0016295F" w:rsidRPr="007632A7" w:rsidTr="0088129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16295F" w:rsidRPr="0016295F" w:rsidRDefault="001909D9" w:rsidP="00162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>NHS Protocol</w:t>
            </w:r>
          </w:p>
        </w:tc>
        <w:tc>
          <w:tcPr>
            <w:tcW w:w="482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16295F" w:rsidRDefault="000877EE" w:rsidP="000877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 and confirm you have read &amp; agree to the</w:t>
            </w:r>
            <w:r w:rsidR="001909D9">
              <w:rPr>
                <w:rFonts w:ascii="Arial" w:hAnsi="Arial" w:cs="Arial"/>
              </w:rPr>
              <w:t xml:space="preserve"> NHS Protocol.</w:t>
            </w:r>
          </w:p>
          <w:p w:rsidR="000877EE" w:rsidRPr="000877EE" w:rsidRDefault="000877EE" w:rsidP="000877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ensure you keep this with you at all times when working in a Rowlands pharmacy)</w:t>
            </w:r>
          </w:p>
          <w:p w:rsidR="006D4F00" w:rsidRPr="0005203B" w:rsidRDefault="006D4F00" w:rsidP="00032A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5F5EA9" w:rsidRPr="005F5EA9" w:rsidRDefault="005F5EA9" w:rsidP="005F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5EA9">
              <w:rPr>
                <w:rFonts w:ascii="Arial" w:hAnsi="Arial" w:cs="Arial"/>
              </w:rPr>
              <w:t xml:space="preserve">Date: </w:t>
            </w:r>
          </w:p>
          <w:p w:rsidR="005F5EA9" w:rsidRPr="005F5EA9" w:rsidRDefault="005F5EA9" w:rsidP="005F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____/_____/____</w:t>
            </w:r>
          </w:p>
          <w:p w:rsidR="0016295F" w:rsidRPr="007632A7" w:rsidRDefault="005F5EA9" w:rsidP="005F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</w:rPr>
              <w:t>Signature:</w:t>
            </w:r>
          </w:p>
        </w:tc>
      </w:tr>
      <w:tr w:rsidR="000877EE" w:rsidRPr="007632A7" w:rsidTr="0088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0877EE" w:rsidRDefault="000877EE" w:rsidP="0016295F">
            <w:pPr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</w:pPr>
            <w:r>
              <w:rPr>
                <w:rFonts w:ascii="Arial" w:hAnsi="Arial" w:cs="Arial"/>
                <w:bCs w:val="0"/>
                <w:color w:val="00ACB5"/>
                <w:sz w:val="24"/>
                <w:szCs w:val="32"/>
              </w:rPr>
              <w:t>PI Insurance</w:t>
            </w:r>
          </w:p>
        </w:tc>
        <w:tc>
          <w:tcPr>
            <w:tcW w:w="482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0877EE" w:rsidRDefault="000877EE" w:rsidP="000877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 your PI insurance is valid</w:t>
            </w:r>
          </w:p>
        </w:tc>
        <w:tc>
          <w:tcPr>
            <w:tcW w:w="2731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  <w:shd w:val="clear" w:color="auto" w:fill="auto"/>
          </w:tcPr>
          <w:p w:rsidR="000877EE" w:rsidRPr="005F5EA9" w:rsidRDefault="000877EE" w:rsidP="0008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5EA9">
              <w:rPr>
                <w:rFonts w:ascii="Arial" w:hAnsi="Arial" w:cs="Arial"/>
              </w:rPr>
              <w:t xml:space="preserve">Date: </w:t>
            </w:r>
          </w:p>
          <w:p w:rsidR="000877EE" w:rsidRPr="005F5EA9" w:rsidRDefault="000877EE" w:rsidP="0008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F5EA9">
              <w:rPr>
                <w:rFonts w:ascii="Arial" w:hAnsi="Arial" w:cs="Arial"/>
                <w:sz w:val="24"/>
              </w:rPr>
              <w:t>____/_____/____</w:t>
            </w:r>
          </w:p>
          <w:p w:rsidR="000877EE" w:rsidRPr="005F5EA9" w:rsidRDefault="000877EE" w:rsidP="0008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5EA9">
              <w:rPr>
                <w:rFonts w:ascii="Arial" w:hAnsi="Arial" w:cs="Arial"/>
              </w:rPr>
              <w:t>Signature:</w:t>
            </w:r>
          </w:p>
        </w:tc>
      </w:tr>
    </w:tbl>
    <w:p w:rsidR="005E1C04" w:rsidRDefault="005E1C04" w:rsidP="0016295F">
      <w:pPr>
        <w:jc w:val="both"/>
        <w:rPr>
          <w:rFonts w:ascii="Arial" w:hAnsi="Arial" w:cs="Arial"/>
        </w:rPr>
      </w:pPr>
    </w:p>
    <w:p w:rsidR="0016295F" w:rsidRPr="0016295F" w:rsidRDefault="0016295F" w:rsidP="0016295F">
      <w:pPr>
        <w:jc w:val="both"/>
        <w:rPr>
          <w:rFonts w:ascii="Arial" w:hAnsi="Arial" w:cs="Arial"/>
          <w:b/>
          <w:color w:val="00ACB5"/>
          <w:sz w:val="24"/>
          <w:szCs w:val="56"/>
        </w:rPr>
      </w:pPr>
      <w:r w:rsidRPr="0016295F">
        <w:rPr>
          <w:rFonts w:ascii="Arial" w:hAnsi="Arial" w:cs="Arial"/>
          <w:b/>
          <w:color w:val="00ACB5"/>
          <w:sz w:val="24"/>
          <w:szCs w:val="56"/>
        </w:rPr>
        <w:t xml:space="preserve">Locum Declaration: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4"/>
        <w:gridCol w:w="4965"/>
        <w:gridCol w:w="3260"/>
      </w:tblGrid>
      <w:tr w:rsidR="0016295F" w:rsidRPr="004A242C" w:rsidTr="0088129E">
        <w:trPr>
          <w:trHeight w:val="510"/>
        </w:trPr>
        <w:tc>
          <w:tcPr>
            <w:tcW w:w="9209" w:type="dxa"/>
            <w:gridSpan w:val="3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</w:tcPr>
          <w:p w:rsidR="0016295F" w:rsidRPr="00AD3363" w:rsidRDefault="0016295F" w:rsidP="000877EE">
            <w:pPr>
              <w:rPr>
                <w:rFonts w:ascii="Arial" w:hAnsi="Arial" w:cs="Arial"/>
                <w:sz w:val="16"/>
                <w:szCs w:val="16"/>
              </w:rPr>
            </w:pPr>
            <w:r w:rsidRPr="00AD3363">
              <w:rPr>
                <w:rFonts w:ascii="Arial" w:hAnsi="Arial" w:cs="Arial"/>
              </w:rPr>
              <w:t>I have completed all actions above and</w:t>
            </w:r>
            <w:r>
              <w:rPr>
                <w:rFonts w:ascii="Arial" w:hAnsi="Arial" w:cs="Arial"/>
              </w:rPr>
              <w:t xml:space="preserve"> </w:t>
            </w:r>
            <w:r w:rsidRPr="00AD3363">
              <w:rPr>
                <w:rFonts w:ascii="Arial" w:hAnsi="Arial" w:cs="Arial"/>
              </w:rPr>
              <w:t xml:space="preserve">I understand that I will be required to </w:t>
            </w:r>
            <w:r w:rsidR="000877EE">
              <w:rPr>
                <w:rFonts w:ascii="Arial" w:hAnsi="Arial" w:cs="Arial"/>
              </w:rPr>
              <w:t xml:space="preserve">provide the </w:t>
            </w:r>
            <w:r w:rsidR="001909D9">
              <w:rPr>
                <w:rFonts w:ascii="Arial" w:hAnsi="Arial" w:cs="Arial"/>
              </w:rPr>
              <w:t>flu service under NHS protocol</w:t>
            </w:r>
            <w:r w:rsidR="000877EE">
              <w:rPr>
                <w:rFonts w:ascii="Arial" w:hAnsi="Arial" w:cs="Arial"/>
              </w:rPr>
              <w:t xml:space="preserve"> whilst working in a Rowlands Pharmacy.</w:t>
            </w:r>
          </w:p>
        </w:tc>
      </w:tr>
      <w:tr w:rsidR="0016295F" w:rsidRPr="004A242C" w:rsidTr="0088129E">
        <w:trPr>
          <w:trHeight w:val="673"/>
        </w:trPr>
        <w:tc>
          <w:tcPr>
            <w:tcW w:w="984" w:type="dxa"/>
            <w:tcBorders>
              <w:top w:val="single" w:sz="4" w:space="0" w:color="00ACB5"/>
              <w:left w:val="single" w:sz="4" w:space="0" w:color="00ACB5"/>
              <w:right w:val="single" w:sz="4" w:space="0" w:color="00ACB5"/>
            </w:tcBorders>
          </w:tcPr>
          <w:p w:rsidR="0016295F" w:rsidRPr="004A242C" w:rsidRDefault="0016295F" w:rsidP="00965BF5">
            <w:pPr>
              <w:rPr>
                <w:rFonts w:ascii="Arial" w:hAnsi="Arial" w:cs="Arial"/>
                <w:b/>
              </w:rPr>
            </w:pPr>
            <w:r w:rsidRPr="004A242C">
              <w:rPr>
                <w:rFonts w:ascii="Arial" w:hAnsi="Arial" w:cs="Arial"/>
                <w:b/>
              </w:rPr>
              <w:t>Locum</w:t>
            </w:r>
          </w:p>
        </w:tc>
        <w:tc>
          <w:tcPr>
            <w:tcW w:w="4965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</w:tcPr>
          <w:p w:rsidR="0016295F" w:rsidRPr="005F5EA9" w:rsidRDefault="0016295F" w:rsidP="00965BF5">
            <w:pPr>
              <w:rPr>
                <w:rFonts w:ascii="Arial" w:hAnsi="Arial" w:cs="Arial"/>
                <w:sz w:val="18"/>
                <w:szCs w:val="16"/>
              </w:rPr>
            </w:pPr>
            <w:r w:rsidRPr="005F5EA9">
              <w:rPr>
                <w:rFonts w:ascii="Arial" w:hAnsi="Arial" w:cs="Arial"/>
                <w:sz w:val="20"/>
                <w:szCs w:val="16"/>
              </w:rPr>
              <w:t>Print Name</w:t>
            </w:r>
          </w:p>
        </w:tc>
        <w:tc>
          <w:tcPr>
            <w:tcW w:w="3260" w:type="dxa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</w:tcPr>
          <w:p w:rsidR="0016295F" w:rsidRPr="005F5EA9" w:rsidRDefault="005F5EA9" w:rsidP="00965BF5">
            <w:pPr>
              <w:rPr>
                <w:rFonts w:ascii="Arial" w:hAnsi="Arial" w:cs="Arial"/>
                <w:sz w:val="18"/>
                <w:szCs w:val="16"/>
              </w:rPr>
            </w:pPr>
            <w:r w:rsidRPr="005F5EA9">
              <w:rPr>
                <w:rFonts w:ascii="Arial" w:hAnsi="Arial" w:cs="Arial"/>
                <w:sz w:val="20"/>
                <w:szCs w:val="16"/>
              </w:rPr>
              <w:t>Date</w:t>
            </w:r>
          </w:p>
        </w:tc>
      </w:tr>
      <w:tr w:rsidR="005F5EA9" w:rsidRPr="004A242C" w:rsidTr="0088129E">
        <w:trPr>
          <w:trHeight w:val="723"/>
        </w:trPr>
        <w:tc>
          <w:tcPr>
            <w:tcW w:w="9209" w:type="dxa"/>
            <w:gridSpan w:val="3"/>
            <w:tcBorders>
              <w:top w:val="single" w:sz="4" w:space="0" w:color="00ACB5"/>
              <w:left w:val="single" w:sz="4" w:space="0" w:color="00ACB5"/>
              <w:bottom w:val="single" w:sz="4" w:space="0" w:color="00ACB5"/>
              <w:right w:val="single" w:sz="4" w:space="0" w:color="00ACB5"/>
            </w:tcBorders>
          </w:tcPr>
          <w:p w:rsidR="005F5EA9" w:rsidRPr="005F5EA9" w:rsidRDefault="005F5EA9" w:rsidP="00965BF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Signature </w:t>
            </w:r>
          </w:p>
        </w:tc>
      </w:tr>
    </w:tbl>
    <w:p w:rsidR="0016295F" w:rsidRPr="004A242C" w:rsidRDefault="0016295F" w:rsidP="0016295F">
      <w:pPr>
        <w:rPr>
          <w:rFonts w:ascii="Arial" w:hAnsi="Arial" w:cs="Arial"/>
        </w:rPr>
      </w:pPr>
    </w:p>
    <w:p w:rsidR="0016295F" w:rsidRDefault="0016295F" w:rsidP="007632A7">
      <w:pPr>
        <w:spacing w:after="360"/>
      </w:pPr>
    </w:p>
    <w:p w:rsidR="0016295F" w:rsidRDefault="0016295F" w:rsidP="007632A7">
      <w:pPr>
        <w:spacing w:after="360"/>
      </w:pPr>
    </w:p>
    <w:p w:rsidR="0016295F" w:rsidRDefault="0016295F" w:rsidP="007632A7">
      <w:pPr>
        <w:spacing w:after="360"/>
      </w:pPr>
    </w:p>
    <w:p w:rsidR="0016295F" w:rsidRDefault="0016295F" w:rsidP="007632A7">
      <w:pPr>
        <w:spacing w:after="360"/>
      </w:pPr>
    </w:p>
    <w:p w:rsidR="0016295F" w:rsidRDefault="0016295F" w:rsidP="007632A7">
      <w:pPr>
        <w:spacing w:after="360"/>
      </w:pPr>
    </w:p>
    <w:p w:rsidR="006159A0" w:rsidRDefault="006159A0" w:rsidP="00AD4B88">
      <w:pPr>
        <w:jc w:val="both"/>
      </w:pPr>
    </w:p>
    <w:sectPr w:rsidR="006159A0" w:rsidSect="00AD4B8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E9" w:rsidRDefault="00FE09E9" w:rsidP="00B66F04">
      <w:pPr>
        <w:spacing w:after="0" w:line="240" w:lineRule="auto"/>
      </w:pPr>
      <w:r>
        <w:separator/>
      </w:r>
    </w:p>
  </w:endnote>
  <w:endnote w:type="continuationSeparator" w:id="0">
    <w:p w:rsidR="00FE09E9" w:rsidRDefault="00FE09E9" w:rsidP="00B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E9" w:rsidRDefault="00FE09E9" w:rsidP="00B66F04">
      <w:pPr>
        <w:spacing w:after="0" w:line="240" w:lineRule="auto"/>
      </w:pPr>
      <w:r>
        <w:separator/>
      </w:r>
    </w:p>
  </w:footnote>
  <w:footnote w:type="continuationSeparator" w:id="0">
    <w:p w:rsidR="00FE09E9" w:rsidRDefault="00FE09E9" w:rsidP="00B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4" w:rsidRDefault="00FE09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63849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Word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4" w:rsidRDefault="00332F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4D47700" wp14:editId="35E5EC27">
          <wp:simplePos x="0" y="0"/>
          <wp:positionH relativeFrom="column">
            <wp:posOffset>-915035</wp:posOffset>
          </wp:positionH>
          <wp:positionV relativeFrom="paragraph">
            <wp:posOffset>-295743</wp:posOffset>
          </wp:positionV>
          <wp:extent cx="7544435" cy="10670540"/>
          <wp:effectExtent l="0" t="0" r="0" b="0"/>
          <wp:wrapNone/>
          <wp:docPr id="227" name="Picture 227" descr="Word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4" w:rsidRDefault="00FE09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63848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Word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ACF"/>
    <w:multiLevelType w:val="hybridMultilevel"/>
    <w:tmpl w:val="4E10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D39"/>
    <w:multiLevelType w:val="hybridMultilevel"/>
    <w:tmpl w:val="4B98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5DE"/>
    <w:multiLevelType w:val="hybridMultilevel"/>
    <w:tmpl w:val="BE28B926"/>
    <w:lvl w:ilvl="0" w:tplc="E976F40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6DC"/>
    <w:multiLevelType w:val="hybridMultilevel"/>
    <w:tmpl w:val="45507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26F6E"/>
    <w:multiLevelType w:val="hybridMultilevel"/>
    <w:tmpl w:val="2F9A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04C6"/>
    <w:multiLevelType w:val="hybridMultilevel"/>
    <w:tmpl w:val="AB4E55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4033B"/>
    <w:multiLevelType w:val="hybridMultilevel"/>
    <w:tmpl w:val="DA301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D4D7F"/>
    <w:multiLevelType w:val="hybridMultilevel"/>
    <w:tmpl w:val="7E8AEB4C"/>
    <w:lvl w:ilvl="0" w:tplc="83329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A"/>
    <w:rsid w:val="00032A23"/>
    <w:rsid w:val="000413D9"/>
    <w:rsid w:val="000877EE"/>
    <w:rsid w:val="000A7EBD"/>
    <w:rsid w:val="000B634C"/>
    <w:rsid w:val="000C7E75"/>
    <w:rsid w:val="000D758C"/>
    <w:rsid w:val="001108FF"/>
    <w:rsid w:val="0016295F"/>
    <w:rsid w:val="001740B2"/>
    <w:rsid w:val="001909D9"/>
    <w:rsid w:val="001A5D7F"/>
    <w:rsid w:val="00222F6B"/>
    <w:rsid w:val="00273AB0"/>
    <w:rsid w:val="0033199C"/>
    <w:rsid w:val="00332F1A"/>
    <w:rsid w:val="00387936"/>
    <w:rsid w:val="00393F6B"/>
    <w:rsid w:val="00395D15"/>
    <w:rsid w:val="00405AEB"/>
    <w:rsid w:val="00417A2E"/>
    <w:rsid w:val="00442541"/>
    <w:rsid w:val="004A1DDB"/>
    <w:rsid w:val="004D2B42"/>
    <w:rsid w:val="004D47B5"/>
    <w:rsid w:val="00570D81"/>
    <w:rsid w:val="00570DBD"/>
    <w:rsid w:val="005C44F8"/>
    <w:rsid w:val="005D5523"/>
    <w:rsid w:val="005E1C04"/>
    <w:rsid w:val="005F1864"/>
    <w:rsid w:val="005F3BC6"/>
    <w:rsid w:val="005F5EA9"/>
    <w:rsid w:val="0060630D"/>
    <w:rsid w:val="00613DFC"/>
    <w:rsid w:val="006159A0"/>
    <w:rsid w:val="0062250C"/>
    <w:rsid w:val="0068142B"/>
    <w:rsid w:val="006D4F00"/>
    <w:rsid w:val="006F6C84"/>
    <w:rsid w:val="00746687"/>
    <w:rsid w:val="00753A27"/>
    <w:rsid w:val="007632A7"/>
    <w:rsid w:val="00776E7D"/>
    <w:rsid w:val="0078492E"/>
    <w:rsid w:val="007C403E"/>
    <w:rsid w:val="007D2368"/>
    <w:rsid w:val="007D55CE"/>
    <w:rsid w:val="00807DFD"/>
    <w:rsid w:val="0081554C"/>
    <w:rsid w:val="00827F01"/>
    <w:rsid w:val="008428FC"/>
    <w:rsid w:val="00843CF6"/>
    <w:rsid w:val="00867985"/>
    <w:rsid w:val="008752EF"/>
    <w:rsid w:val="0088129E"/>
    <w:rsid w:val="008D4DEA"/>
    <w:rsid w:val="008E5FCF"/>
    <w:rsid w:val="008F66CA"/>
    <w:rsid w:val="0097714F"/>
    <w:rsid w:val="00982267"/>
    <w:rsid w:val="009A33D7"/>
    <w:rsid w:val="009B6A51"/>
    <w:rsid w:val="009D7B87"/>
    <w:rsid w:val="009E1F6B"/>
    <w:rsid w:val="00AA60CC"/>
    <w:rsid w:val="00AD4B88"/>
    <w:rsid w:val="00AE3275"/>
    <w:rsid w:val="00B1040B"/>
    <w:rsid w:val="00B46848"/>
    <w:rsid w:val="00B47F45"/>
    <w:rsid w:val="00B50246"/>
    <w:rsid w:val="00B66F04"/>
    <w:rsid w:val="00BF50B7"/>
    <w:rsid w:val="00CA6010"/>
    <w:rsid w:val="00CE48C0"/>
    <w:rsid w:val="00D0420D"/>
    <w:rsid w:val="00D230F7"/>
    <w:rsid w:val="00DF31FF"/>
    <w:rsid w:val="00E206CA"/>
    <w:rsid w:val="00E774C1"/>
    <w:rsid w:val="00E9693C"/>
    <w:rsid w:val="00F3353C"/>
    <w:rsid w:val="00F45952"/>
    <w:rsid w:val="00F459EA"/>
    <w:rsid w:val="00FA2890"/>
    <w:rsid w:val="00FE09E9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3C55C6E"/>
  <w15:chartTrackingRefBased/>
  <w15:docId w15:val="{6D59E729-ADBE-452D-9728-DAA454E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04"/>
  </w:style>
  <w:style w:type="paragraph" w:styleId="Footer">
    <w:name w:val="footer"/>
    <w:basedOn w:val="Normal"/>
    <w:link w:val="FooterChar"/>
    <w:uiPriority w:val="99"/>
    <w:unhideWhenUsed/>
    <w:rsid w:val="00B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04"/>
  </w:style>
  <w:style w:type="table" w:styleId="TableGrid">
    <w:name w:val="Table Grid"/>
    <w:basedOn w:val="TableNormal"/>
    <w:uiPriority w:val="39"/>
    <w:rsid w:val="0033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417A2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43CF6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827F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8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63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umdocuments@rowlandspharmac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.phoenixmedical.co.uk/?tenant=Contracto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\Jun\Project%204420\Item%202\Version%202%20-%20TDAV\P4420.2-V2_A4%20background%20image%20Folder\P4420.2-V2_Rowlands%20Intran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5185-4498-4AD6-B256-54BFE626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P4420.2-V2_Rowlands Intranet Template.dotx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 Georgina</dc:creator>
  <cp:keywords/>
  <dc:description/>
  <cp:lastModifiedBy>BURGESS Emma</cp:lastModifiedBy>
  <cp:revision>3</cp:revision>
  <cp:lastPrinted>2019-04-17T11:16:00Z</cp:lastPrinted>
  <dcterms:created xsi:type="dcterms:W3CDTF">2022-09-02T10:50:00Z</dcterms:created>
  <dcterms:modified xsi:type="dcterms:W3CDTF">2022-09-02T10:53:00Z</dcterms:modified>
</cp:coreProperties>
</file>